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D4" w:rsidRPr="00A06104" w:rsidRDefault="006509ED" w:rsidP="008C73D4">
      <w:pPr>
        <w:rPr>
          <w:b/>
          <w:u w:val="single"/>
        </w:rPr>
      </w:pPr>
      <w:r>
        <w:rPr>
          <w:b/>
          <w:u w:val="single"/>
        </w:rPr>
        <w:t xml:space="preserve">Ergebnisse  </w:t>
      </w:r>
      <w:r w:rsidR="008C73D4" w:rsidRPr="00A06104">
        <w:rPr>
          <w:b/>
          <w:u w:val="single"/>
        </w:rPr>
        <w:t>Regionalfinale 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0"/>
        <w:gridCol w:w="2097"/>
        <w:gridCol w:w="5331"/>
      </w:tblGrid>
      <w:tr w:rsidR="008C73D4" w:rsidTr="001C0679">
        <w:tc>
          <w:tcPr>
            <w:tcW w:w="1688" w:type="dxa"/>
          </w:tcPr>
          <w:p w:rsidR="008C73D4" w:rsidRPr="00A06104" w:rsidRDefault="008C73D4" w:rsidP="001C0679">
            <w:pPr>
              <w:rPr>
                <w:b/>
              </w:rPr>
            </w:pPr>
            <w:r w:rsidRPr="00A06104">
              <w:rPr>
                <w:b/>
              </w:rPr>
              <w:t>Wettkampfdatum</w:t>
            </w:r>
          </w:p>
        </w:tc>
        <w:tc>
          <w:tcPr>
            <w:tcW w:w="2109" w:type="dxa"/>
          </w:tcPr>
          <w:p w:rsidR="008C73D4" w:rsidRPr="00A06104" w:rsidRDefault="008C73D4" w:rsidP="001C0679">
            <w:pPr>
              <w:rPr>
                <w:b/>
              </w:rPr>
            </w:pPr>
            <w:r w:rsidRPr="00A06104">
              <w:rPr>
                <w:b/>
              </w:rPr>
              <w:t xml:space="preserve">Wettkampfklasse </w:t>
            </w:r>
          </w:p>
        </w:tc>
        <w:tc>
          <w:tcPr>
            <w:tcW w:w="5491" w:type="dxa"/>
          </w:tcPr>
          <w:p w:rsidR="008C73D4" w:rsidRPr="00A06104" w:rsidRDefault="008C73D4" w:rsidP="001C0679">
            <w:pPr>
              <w:rPr>
                <w:b/>
              </w:rPr>
            </w:pPr>
            <w:r w:rsidRPr="00A06104">
              <w:rPr>
                <w:b/>
              </w:rPr>
              <w:t>Teilnehmende Schulen</w:t>
            </w:r>
          </w:p>
        </w:tc>
      </w:tr>
      <w:tr w:rsidR="008C73D4" w:rsidRPr="00DE68CD" w:rsidTr="001C0679">
        <w:tc>
          <w:tcPr>
            <w:tcW w:w="1688" w:type="dxa"/>
          </w:tcPr>
          <w:p w:rsidR="008C73D4" w:rsidRDefault="00B21382" w:rsidP="001C0679">
            <w:r>
              <w:t>Di, 13</w:t>
            </w:r>
            <w:r w:rsidR="00EB6D9F">
              <w:t>.12</w:t>
            </w:r>
            <w:r w:rsidR="008C73D4">
              <w:t>.201</w:t>
            </w:r>
            <w:r>
              <w:t>6</w:t>
            </w:r>
          </w:p>
        </w:tc>
        <w:tc>
          <w:tcPr>
            <w:tcW w:w="2109" w:type="dxa"/>
          </w:tcPr>
          <w:p w:rsidR="008C73D4" w:rsidRDefault="008C73D4" w:rsidP="001C0679">
            <w:r>
              <w:t>II Jungen</w:t>
            </w:r>
          </w:p>
          <w:p w:rsidR="00FA63E3" w:rsidRDefault="00FA63E3" w:rsidP="001C0679"/>
        </w:tc>
        <w:tc>
          <w:tcPr>
            <w:tcW w:w="5491" w:type="dxa"/>
          </w:tcPr>
          <w:p w:rsidR="00DE68CD" w:rsidRDefault="00DE68CD" w:rsidP="00600E9F">
            <w:pPr>
              <w:rPr>
                <w:lang w:val="en-US"/>
              </w:rPr>
            </w:pPr>
            <w:r w:rsidRPr="00810006">
              <w:rPr>
                <w:lang w:val="en-US"/>
              </w:rPr>
              <w:t>1. OS BED</w:t>
            </w:r>
            <w:bookmarkStart w:id="0" w:name="_GoBack"/>
            <w:bookmarkEnd w:id="0"/>
          </w:p>
          <w:p w:rsidR="00BF0C85" w:rsidRPr="00810006" w:rsidRDefault="006509ED" w:rsidP="00600E9F">
            <w:pPr>
              <w:rPr>
                <w:lang w:val="en-US"/>
              </w:rPr>
            </w:pPr>
            <w:r w:rsidRPr="00810006">
              <w:rPr>
                <w:lang w:val="en-US"/>
              </w:rPr>
              <w:t xml:space="preserve">2. </w:t>
            </w:r>
            <w:proofErr w:type="spellStart"/>
            <w:r w:rsidR="00B21382" w:rsidRPr="00810006">
              <w:rPr>
                <w:lang w:val="en-US"/>
              </w:rPr>
              <w:t>Nexö</w:t>
            </w:r>
            <w:proofErr w:type="spellEnd"/>
            <w:r w:rsidR="00B21382" w:rsidRPr="00810006">
              <w:rPr>
                <w:lang w:val="en-US"/>
              </w:rPr>
              <w:t xml:space="preserve">- OS </w:t>
            </w:r>
            <w:proofErr w:type="spellStart"/>
            <w:r w:rsidR="00B21382" w:rsidRPr="00810006">
              <w:rPr>
                <w:lang w:val="en-US"/>
              </w:rPr>
              <w:t>Zschopau</w:t>
            </w:r>
            <w:proofErr w:type="spellEnd"/>
          </w:p>
          <w:p w:rsidR="00DE68CD" w:rsidRPr="00810006" w:rsidRDefault="00DE68CD" w:rsidP="00DE68CD">
            <w:pPr>
              <w:rPr>
                <w:lang w:val="en-US"/>
              </w:rPr>
            </w:pPr>
            <w:r w:rsidRPr="00810006">
              <w:rPr>
                <w:lang w:val="en-US"/>
              </w:rPr>
              <w:t>3. Kepler GY Chemnitz</w:t>
            </w:r>
          </w:p>
          <w:p w:rsidR="00C602F9" w:rsidRPr="00810006" w:rsidRDefault="00C602F9" w:rsidP="00600E9F">
            <w:pPr>
              <w:rPr>
                <w:lang w:val="en-US"/>
              </w:rPr>
            </w:pPr>
          </w:p>
        </w:tc>
      </w:tr>
      <w:tr w:rsidR="008C73D4" w:rsidRPr="006509ED" w:rsidTr="001C0679">
        <w:tc>
          <w:tcPr>
            <w:tcW w:w="1688" w:type="dxa"/>
          </w:tcPr>
          <w:p w:rsidR="008C73D4" w:rsidRPr="00810006" w:rsidRDefault="008C73D4" w:rsidP="001C0679">
            <w:pPr>
              <w:rPr>
                <w:lang w:val="en-US"/>
              </w:rPr>
            </w:pPr>
          </w:p>
        </w:tc>
        <w:tc>
          <w:tcPr>
            <w:tcW w:w="2109" w:type="dxa"/>
          </w:tcPr>
          <w:p w:rsidR="008C73D4" w:rsidRDefault="008C73D4" w:rsidP="001C0679">
            <w:r>
              <w:t>II Mädchen</w:t>
            </w:r>
          </w:p>
          <w:p w:rsidR="00F12D91" w:rsidRDefault="00F12D91" w:rsidP="00B21382"/>
        </w:tc>
        <w:tc>
          <w:tcPr>
            <w:tcW w:w="5491" w:type="dxa"/>
          </w:tcPr>
          <w:p w:rsidR="008C73D4" w:rsidRPr="00810006" w:rsidRDefault="006509ED" w:rsidP="008C73D4">
            <w:pPr>
              <w:rPr>
                <w:lang w:val="en-US"/>
              </w:rPr>
            </w:pPr>
            <w:r w:rsidRPr="00810006">
              <w:rPr>
                <w:lang w:val="en-US"/>
              </w:rPr>
              <w:t xml:space="preserve">1. </w:t>
            </w:r>
            <w:r w:rsidR="00026625" w:rsidRPr="00810006">
              <w:rPr>
                <w:lang w:val="en-US"/>
              </w:rPr>
              <w:t>Cotta GY BED</w:t>
            </w:r>
          </w:p>
          <w:p w:rsidR="00C602F9" w:rsidRPr="00810006" w:rsidRDefault="006509ED" w:rsidP="008C73D4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810006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2. </w:t>
            </w:r>
            <w:r w:rsidR="00C602F9" w:rsidRPr="00810006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Lessing-GY </w:t>
            </w:r>
            <w:proofErr w:type="spellStart"/>
            <w:r w:rsidR="00C602F9" w:rsidRPr="00810006">
              <w:rPr>
                <w:rFonts w:ascii="Verdana" w:eastAsia="Times New Roman" w:hAnsi="Verdana"/>
                <w:sz w:val="18"/>
                <w:szCs w:val="18"/>
                <w:lang w:val="en-US"/>
              </w:rPr>
              <w:t>Döbeln</w:t>
            </w:r>
            <w:proofErr w:type="spellEnd"/>
          </w:p>
          <w:p w:rsidR="006509ED" w:rsidRPr="00810006" w:rsidRDefault="006509ED" w:rsidP="008C73D4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  <w:p w:rsidR="006509ED" w:rsidRPr="006509ED" w:rsidRDefault="006509ED" w:rsidP="006509ED">
            <w:r w:rsidRPr="006509ED">
              <w:t>GY Einsiedel (Absage)</w:t>
            </w:r>
          </w:p>
          <w:p w:rsidR="006509ED" w:rsidRPr="006509ED" w:rsidRDefault="006509ED" w:rsidP="006509ED">
            <w:pPr>
              <w:rPr>
                <w:color w:val="FF0000"/>
              </w:rPr>
            </w:pPr>
            <w:r w:rsidRPr="006509ED">
              <w:t xml:space="preserve">OS </w:t>
            </w:r>
            <w:proofErr w:type="spellStart"/>
            <w:r w:rsidRPr="006509ED">
              <w:t>Eibenstock</w:t>
            </w:r>
            <w:proofErr w:type="spellEnd"/>
            <w:r>
              <w:t xml:space="preserve"> – </w:t>
            </w:r>
            <w:r w:rsidRPr="006509ED">
              <w:rPr>
                <w:color w:val="FF0000"/>
              </w:rPr>
              <w:t>Fehlte unentschuldigt!</w:t>
            </w:r>
          </w:p>
          <w:p w:rsidR="00C602F9" w:rsidRPr="006509ED" w:rsidRDefault="00C602F9" w:rsidP="008C73D4"/>
        </w:tc>
      </w:tr>
      <w:tr w:rsidR="008C73D4" w:rsidRPr="008C73D4" w:rsidTr="001C0679">
        <w:tc>
          <w:tcPr>
            <w:tcW w:w="1688" w:type="dxa"/>
          </w:tcPr>
          <w:p w:rsidR="008C73D4" w:rsidRPr="006509ED" w:rsidRDefault="008C73D4" w:rsidP="001C0679"/>
        </w:tc>
        <w:tc>
          <w:tcPr>
            <w:tcW w:w="2109" w:type="dxa"/>
          </w:tcPr>
          <w:p w:rsidR="008C73D4" w:rsidRDefault="008C73D4" w:rsidP="001C0679">
            <w:r>
              <w:t>III Jungen</w:t>
            </w:r>
          </w:p>
        </w:tc>
        <w:tc>
          <w:tcPr>
            <w:tcW w:w="5491" w:type="dxa"/>
          </w:tcPr>
          <w:p w:rsidR="00DE68CD" w:rsidRDefault="00DE68CD" w:rsidP="00600E9F">
            <w:r>
              <w:t xml:space="preserve">1. GY </w:t>
            </w:r>
            <w:proofErr w:type="spellStart"/>
            <w:r>
              <w:t>Flöha</w:t>
            </w:r>
            <w:proofErr w:type="spellEnd"/>
          </w:p>
          <w:p w:rsidR="00600E9F" w:rsidRPr="00AD4BE8" w:rsidRDefault="006509ED" w:rsidP="00600E9F">
            <w:r>
              <w:t xml:space="preserve">2. </w:t>
            </w:r>
            <w:r w:rsidR="00B21382" w:rsidRPr="00AD4BE8">
              <w:t>GY Marienberg</w:t>
            </w:r>
          </w:p>
          <w:p w:rsidR="00DE68CD" w:rsidRPr="00AD4BE8" w:rsidRDefault="00DE68CD" w:rsidP="00DE68CD">
            <w:r>
              <w:t xml:space="preserve">3. </w:t>
            </w:r>
            <w:r w:rsidRPr="00AD4BE8">
              <w:t xml:space="preserve">GY Einsiedel </w:t>
            </w:r>
          </w:p>
          <w:p w:rsidR="00C12EE6" w:rsidRPr="00AD4BE8" w:rsidRDefault="00C12EE6" w:rsidP="00600E9F"/>
        </w:tc>
      </w:tr>
      <w:tr w:rsidR="008C73D4" w:rsidRPr="00B21382" w:rsidTr="001C0679">
        <w:tc>
          <w:tcPr>
            <w:tcW w:w="1688" w:type="dxa"/>
          </w:tcPr>
          <w:p w:rsidR="008C73D4" w:rsidRPr="009B452C" w:rsidRDefault="008C73D4" w:rsidP="001C0679"/>
        </w:tc>
        <w:tc>
          <w:tcPr>
            <w:tcW w:w="2109" w:type="dxa"/>
          </w:tcPr>
          <w:p w:rsidR="008C73D4" w:rsidRDefault="008C73D4" w:rsidP="001C0679">
            <w:r>
              <w:t>III Mädchen</w:t>
            </w:r>
          </w:p>
        </w:tc>
        <w:tc>
          <w:tcPr>
            <w:tcW w:w="5491" w:type="dxa"/>
          </w:tcPr>
          <w:p w:rsidR="006509ED" w:rsidRDefault="006509ED" w:rsidP="001C0679">
            <w:r>
              <w:t xml:space="preserve">1. </w:t>
            </w:r>
            <w:r w:rsidRPr="006509ED">
              <w:t>GY Mittweida</w:t>
            </w:r>
          </w:p>
          <w:p w:rsidR="008C73D4" w:rsidRPr="006509ED" w:rsidRDefault="006509ED" w:rsidP="001C0679">
            <w:r>
              <w:t xml:space="preserve">2. </w:t>
            </w:r>
            <w:r w:rsidR="00026625" w:rsidRPr="006509ED">
              <w:t>Cotta GY BED</w:t>
            </w:r>
          </w:p>
          <w:p w:rsidR="00026625" w:rsidRDefault="006509ED" w:rsidP="001C0679">
            <w:r>
              <w:t xml:space="preserve">3. </w:t>
            </w:r>
            <w:r w:rsidR="00B21382" w:rsidRPr="006509ED">
              <w:t>LKG Annaberg B.</w:t>
            </w:r>
          </w:p>
          <w:p w:rsidR="006509ED" w:rsidRPr="006509ED" w:rsidRDefault="006509ED" w:rsidP="001C0679"/>
          <w:p w:rsidR="00F75E0E" w:rsidRPr="006509ED" w:rsidRDefault="00F75E0E" w:rsidP="001C0679">
            <w:r w:rsidRPr="006509ED">
              <w:t>GY Einsiedel</w:t>
            </w:r>
            <w:r w:rsidR="00300FD2" w:rsidRPr="006509ED">
              <w:t xml:space="preserve"> (Absage)</w:t>
            </w:r>
          </w:p>
          <w:p w:rsidR="00BF0C85" w:rsidRPr="006509ED" w:rsidRDefault="00BF0C85" w:rsidP="006509ED"/>
        </w:tc>
      </w:tr>
      <w:tr w:rsidR="008C73D4" w:rsidRPr="00B21382" w:rsidTr="001C0679">
        <w:trPr>
          <w:trHeight w:val="56"/>
        </w:trPr>
        <w:tc>
          <w:tcPr>
            <w:tcW w:w="1688" w:type="dxa"/>
          </w:tcPr>
          <w:p w:rsidR="008C73D4" w:rsidRPr="006509ED" w:rsidRDefault="008C73D4" w:rsidP="001C0679"/>
        </w:tc>
        <w:tc>
          <w:tcPr>
            <w:tcW w:w="2109" w:type="dxa"/>
          </w:tcPr>
          <w:p w:rsidR="008C73D4" w:rsidRDefault="008C73D4" w:rsidP="001C0679">
            <w:r>
              <w:t>IV Jungen</w:t>
            </w:r>
          </w:p>
        </w:tc>
        <w:tc>
          <w:tcPr>
            <w:tcW w:w="5491" w:type="dxa"/>
          </w:tcPr>
          <w:p w:rsidR="00C602F9" w:rsidRPr="006509ED" w:rsidRDefault="00810006" w:rsidP="00C602F9">
            <w:r>
              <w:t xml:space="preserve">1. </w:t>
            </w:r>
            <w:r w:rsidR="00C602F9" w:rsidRPr="006509ED">
              <w:t>Cotta GY BED</w:t>
            </w:r>
          </w:p>
          <w:p w:rsidR="00FA63E3" w:rsidRPr="006509ED" w:rsidRDefault="00DE68CD" w:rsidP="00AD4BE8">
            <w:r>
              <w:t xml:space="preserve">2. </w:t>
            </w:r>
            <w:r w:rsidR="00300FD2" w:rsidRPr="006509ED">
              <w:t>GY Burgstädt</w:t>
            </w:r>
          </w:p>
          <w:p w:rsidR="00DE68CD" w:rsidRPr="006509ED" w:rsidRDefault="00DE68CD" w:rsidP="00DE68CD">
            <w:r>
              <w:t>3</w:t>
            </w:r>
            <w:r>
              <w:t xml:space="preserve">. </w:t>
            </w:r>
            <w:r w:rsidRPr="006509ED">
              <w:t>GY Marienberg</w:t>
            </w:r>
          </w:p>
          <w:p w:rsidR="00DE68CD" w:rsidRPr="00AD4BE8" w:rsidRDefault="00DE68CD" w:rsidP="00DE68CD">
            <w:r>
              <w:t xml:space="preserve">4. </w:t>
            </w:r>
            <w:r w:rsidRPr="00AD4BE8">
              <w:t>GY Einsiedel</w:t>
            </w:r>
          </w:p>
          <w:p w:rsidR="00300FD2" w:rsidRPr="006509ED" w:rsidRDefault="00300FD2" w:rsidP="00AD4BE8"/>
        </w:tc>
      </w:tr>
      <w:tr w:rsidR="008C73D4" w:rsidRPr="008C73D4" w:rsidTr="001C0679">
        <w:tc>
          <w:tcPr>
            <w:tcW w:w="1688" w:type="dxa"/>
          </w:tcPr>
          <w:p w:rsidR="008C73D4" w:rsidRPr="006509ED" w:rsidRDefault="008C73D4" w:rsidP="001C0679"/>
        </w:tc>
        <w:tc>
          <w:tcPr>
            <w:tcW w:w="2109" w:type="dxa"/>
          </w:tcPr>
          <w:p w:rsidR="008C73D4" w:rsidRDefault="008C73D4" w:rsidP="001C0679">
            <w:r>
              <w:t>IV Mädchen</w:t>
            </w:r>
          </w:p>
          <w:p w:rsidR="00FA63E3" w:rsidRPr="00FA63E3" w:rsidRDefault="00FA63E3" w:rsidP="00B21382">
            <w:pPr>
              <w:rPr>
                <w:color w:val="FF0000"/>
              </w:rPr>
            </w:pPr>
          </w:p>
        </w:tc>
        <w:tc>
          <w:tcPr>
            <w:tcW w:w="5491" w:type="dxa"/>
          </w:tcPr>
          <w:p w:rsidR="00F75E0E" w:rsidRPr="00B33599" w:rsidRDefault="00F75E0E" w:rsidP="008C73D4">
            <w:r w:rsidRPr="00B33599">
              <w:t>GY Einsiedel</w:t>
            </w:r>
            <w:r w:rsidR="00B21382">
              <w:t xml:space="preserve"> (</w:t>
            </w:r>
            <w:r w:rsidR="00B21382" w:rsidRPr="00B33599">
              <w:rPr>
                <w:color w:val="FF0000"/>
              </w:rPr>
              <w:t>Absage!</w:t>
            </w:r>
            <w:r w:rsidR="00B21382">
              <w:rPr>
                <w:color w:val="FF0000"/>
              </w:rPr>
              <w:t>)</w:t>
            </w:r>
          </w:p>
          <w:p w:rsidR="00BF0C85" w:rsidRPr="00B33599" w:rsidRDefault="00BF0C85" w:rsidP="008C73D4"/>
        </w:tc>
      </w:tr>
    </w:tbl>
    <w:p w:rsidR="008C73D4" w:rsidRPr="00D01A34" w:rsidRDefault="008C73D4" w:rsidP="008C73D4"/>
    <w:p w:rsidR="0075531D" w:rsidRPr="00D01A34" w:rsidRDefault="0075531D"/>
    <w:sectPr w:rsidR="0075531D" w:rsidRPr="00D01A34" w:rsidSect="001C0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44E"/>
    <w:multiLevelType w:val="hybridMultilevel"/>
    <w:tmpl w:val="5FB2A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1826"/>
    <w:multiLevelType w:val="hybridMultilevel"/>
    <w:tmpl w:val="51188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D4"/>
    <w:rsid w:val="00026625"/>
    <w:rsid w:val="00086702"/>
    <w:rsid w:val="000E7F72"/>
    <w:rsid w:val="001C0679"/>
    <w:rsid w:val="0020436F"/>
    <w:rsid w:val="002930CE"/>
    <w:rsid w:val="002E34AC"/>
    <w:rsid w:val="00300FD2"/>
    <w:rsid w:val="00316723"/>
    <w:rsid w:val="00360A72"/>
    <w:rsid w:val="003948AC"/>
    <w:rsid w:val="003A09D8"/>
    <w:rsid w:val="004E7435"/>
    <w:rsid w:val="005E53FC"/>
    <w:rsid w:val="00600E9F"/>
    <w:rsid w:val="006040DD"/>
    <w:rsid w:val="006509ED"/>
    <w:rsid w:val="006D1C33"/>
    <w:rsid w:val="00724C5E"/>
    <w:rsid w:val="0075531D"/>
    <w:rsid w:val="00765B9C"/>
    <w:rsid w:val="007D6317"/>
    <w:rsid w:val="007F0A09"/>
    <w:rsid w:val="00810006"/>
    <w:rsid w:val="008C73D4"/>
    <w:rsid w:val="00931584"/>
    <w:rsid w:val="0097545D"/>
    <w:rsid w:val="009B452C"/>
    <w:rsid w:val="009D1B38"/>
    <w:rsid w:val="00A76E26"/>
    <w:rsid w:val="00A87606"/>
    <w:rsid w:val="00AB7B1A"/>
    <w:rsid w:val="00AD4BE8"/>
    <w:rsid w:val="00B21382"/>
    <w:rsid w:val="00B33599"/>
    <w:rsid w:val="00B4633E"/>
    <w:rsid w:val="00B6456B"/>
    <w:rsid w:val="00BF0C85"/>
    <w:rsid w:val="00C020AB"/>
    <w:rsid w:val="00C12EE6"/>
    <w:rsid w:val="00C23BAF"/>
    <w:rsid w:val="00C24E30"/>
    <w:rsid w:val="00C602F9"/>
    <w:rsid w:val="00D01A34"/>
    <w:rsid w:val="00DE68CD"/>
    <w:rsid w:val="00E265AC"/>
    <w:rsid w:val="00E31D40"/>
    <w:rsid w:val="00EB6D9F"/>
    <w:rsid w:val="00F12D91"/>
    <w:rsid w:val="00F71C07"/>
    <w:rsid w:val="00F75E0E"/>
    <w:rsid w:val="00FA63E3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D94893C7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Buhle, Matthias (SBAC, OU-Admin)</dc:creator>
  <cp:lastModifiedBy>Buhle, Matthias (SBAC, OU-Admin)</cp:lastModifiedBy>
  <cp:revision>4</cp:revision>
  <cp:lastPrinted>2016-12-05T08:13:00Z</cp:lastPrinted>
  <dcterms:created xsi:type="dcterms:W3CDTF">2016-12-30T12:22:00Z</dcterms:created>
  <dcterms:modified xsi:type="dcterms:W3CDTF">2017-01-03T16:35:00Z</dcterms:modified>
</cp:coreProperties>
</file>